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8159" w14:textId="2AA8D8EB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3518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５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年度長崎県中学校剣道競技新人大会（男子用）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 w:rsidTr="00136BC3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 w:rsidTr="00136BC3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53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62BBAF80" w:rsidR="00C41BEB" w:rsidRPr="003D30EE" w:rsidRDefault="00C41BEB" w:rsidP="00136BC3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 w:rsidTr="00136BC3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61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5548AA53" w:rsidR="00C41BEB" w:rsidRPr="003D30EE" w:rsidRDefault="00C41BEB" w:rsidP="00136BC3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 w:rsidTr="00136BC3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 w:rsidTr="000C478D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98C6AB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0A62B8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9E317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09D6AD" w14:textId="4513F44A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136BC3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1A58B69" w:rsidR="00104646" w:rsidRPr="003D30EE" w:rsidRDefault="00104646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136BC3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136BC3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136BC3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136BC3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136BC3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136BC3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p w14:paraId="5F18BADC" w14:textId="61682BF6" w:rsidR="00C41BEB" w:rsidRPr="003D30EE" w:rsidRDefault="00C41BEB">
      <w:pPr>
        <w:pStyle w:val="a3"/>
        <w:rPr>
          <w:spacing w:val="0"/>
        </w:rPr>
      </w:pP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1A13410" w:rsidR="00C41BEB" w:rsidRDefault="00C41BEB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 w:rsidR="00104646"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 w:rsidR="00104646"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bookmarkEnd w:id="0"/>
    <w:p w14:paraId="5217BBB5" w14:textId="1876C800" w:rsidR="0024256C" w:rsidRDefault="00384527" w:rsidP="00384527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03518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５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年度長崎県中学校剣道競技新人大会（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A2F7F28" w14:textId="7516AEE5" w:rsidR="00384527" w:rsidRDefault="00222D25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</w:p>
    <w:p w14:paraId="02406F1F" w14:textId="77777777" w:rsidR="0024256C" w:rsidRPr="00104646" w:rsidRDefault="0024256C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</w:p>
    <w:p w14:paraId="6B2E11D9" w14:textId="77777777" w:rsidR="00384527" w:rsidRPr="00104646" w:rsidRDefault="00384527" w:rsidP="00384527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616F9662" w14:textId="77777777" w:rsidR="00384527" w:rsidRPr="003D30EE" w:rsidRDefault="00384527" w:rsidP="00384527">
      <w:pPr>
        <w:pStyle w:val="a3"/>
        <w:rPr>
          <w:spacing w:val="0"/>
        </w:rPr>
      </w:pPr>
    </w:p>
    <w:p w14:paraId="10E924D1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84527" w:rsidRPr="003D30EE" w14:paraId="3388784B" w14:textId="77777777" w:rsidTr="00A15FC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190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56AF6BD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67DA7288" w14:textId="77777777" w:rsidTr="00A15FC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57BA19A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47F1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1BCED5" w14:textId="58DC0731" w:rsidR="00384527" w:rsidRPr="003D30EE" w:rsidRDefault="00384527" w:rsidP="00A15FC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1217BE0E" w14:textId="77777777" w:rsidTr="00A15FC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68AB3D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936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FFE598" w14:textId="0C0CBF91" w:rsidR="00384527" w:rsidRPr="003D30EE" w:rsidRDefault="00384527" w:rsidP="00A15FC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328567C1" w14:textId="77777777" w:rsidTr="00A15FC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E2DDA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5E1CD9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2EA366C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2E36A8E0" w14:textId="77777777" w:rsidR="00384527" w:rsidRPr="003D30EE" w:rsidRDefault="00384527" w:rsidP="00384527">
      <w:pPr>
        <w:pStyle w:val="a3"/>
        <w:rPr>
          <w:spacing w:val="0"/>
        </w:rPr>
      </w:pPr>
    </w:p>
    <w:p w14:paraId="01F95279" w14:textId="77777777" w:rsidR="00384527" w:rsidRPr="003D30EE" w:rsidRDefault="00384527" w:rsidP="00384527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4DDAF2B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84527" w:rsidRPr="003D30EE" w14:paraId="1477235F" w14:textId="77777777" w:rsidTr="00C10F85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95DBD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B1FA212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9953A5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2AC93E" w14:textId="25D90F95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84527" w:rsidRPr="003D30EE" w14:paraId="6C4EA396" w14:textId="77777777" w:rsidTr="00985FA0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B0CE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F98A5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FA23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1E311B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2B3F08B2" w14:textId="77777777" w:rsidTr="00985FA0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95F9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43B4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24FF5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3242F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0A1A267E" w14:textId="77777777" w:rsidTr="00985FA0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52C8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D8C63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F819E" w14:textId="77777777" w:rsidR="00384527" w:rsidRPr="003D30EE" w:rsidRDefault="00384527" w:rsidP="00985FA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BC4119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3A39A00B" w14:textId="77777777" w:rsidTr="00985FA0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620D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561FE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D1BE0" w14:textId="77777777" w:rsidR="00384527" w:rsidRPr="003D30EE" w:rsidRDefault="00384527" w:rsidP="00985FA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03289B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0FF70353" w14:textId="77777777" w:rsidTr="00985FA0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A8C0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FB706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D42E3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9BD2E8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447A7CE4" w14:textId="77777777" w:rsidTr="00985FA0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2FFE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8D686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AB5CE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BDABF3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6941A797" w14:textId="77777777" w:rsidTr="00985FA0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61B15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19CFD1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24660F0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01B31F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6C74B76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76A6AE27" w14:textId="77777777" w:rsidR="00384527" w:rsidRPr="003D30EE" w:rsidRDefault="00384527" w:rsidP="00384527">
      <w:pPr>
        <w:pStyle w:val="a3"/>
        <w:rPr>
          <w:spacing w:val="0"/>
        </w:rPr>
      </w:pPr>
    </w:p>
    <w:p w14:paraId="73740886" w14:textId="77777777" w:rsidR="00384527" w:rsidRDefault="00384527" w:rsidP="00384527">
      <w:pPr>
        <w:pStyle w:val="a3"/>
        <w:rPr>
          <w:spacing w:val="0"/>
        </w:rPr>
      </w:pPr>
    </w:p>
    <w:p w14:paraId="24FF94F1" w14:textId="77777777" w:rsidR="00384527" w:rsidRDefault="00384527" w:rsidP="00384527">
      <w:pPr>
        <w:pStyle w:val="a3"/>
        <w:rPr>
          <w:spacing w:val="0"/>
        </w:rPr>
      </w:pPr>
    </w:p>
    <w:p w14:paraId="7C019566" w14:textId="77777777" w:rsidR="00384527" w:rsidRDefault="00384527" w:rsidP="00384527">
      <w:pPr>
        <w:pStyle w:val="a3"/>
        <w:rPr>
          <w:spacing w:val="0"/>
        </w:rPr>
      </w:pPr>
    </w:p>
    <w:p w14:paraId="63CD5E91" w14:textId="77777777" w:rsidR="00384527" w:rsidRDefault="00384527" w:rsidP="00384527">
      <w:pPr>
        <w:pStyle w:val="a3"/>
        <w:rPr>
          <w:spacing w:val="0"/>
        </w:rPr>
      </w:pPr>
    </w:p>
    <w:p w14:paraId="58B1CBE6" w14:textId="77777777" w:rsidR="00384527" w:rsidRPr="003D30EE" w:rsidRDefault="00384527" w:rsidP="00384527">
      <w:pPr>
        <w:pStyle w:val="a3"/>
        <w:rPr>
          <w:spacing w:val="0"/>
        </w:rPr>
      </w:pPr>
    </w:p>
    <w:p w14:paraId="37E80D9F" w14:textId="77777777" w:rsidR="00384527" w:rsidRPr="003D30EE" w:rsidRDefault="00384527" w:rsidP="00384527">
      <w:pPr>
        <w:pStyle w:val="a3"/>
        <w:rPr>
          <w:spacing w:val="0"/>
        </w:rPr>
      </w:pPr>
    </w:p>
    <w:p w14:paraId="5C5F6926" w14:textId="77777777" w:rsidR="00384527" w:rsidRPr="003D30EE" w:rsidRDefault="00384527" w:rsidP="00384527">
      <w:pPr>
        <w:pStyle w:val="a3"/>
        <w:rPr>
          <w:spacing w:val="0"/>
        </w:rPr>
      </w:pPr>
    </w:p>
    <w:p w14:paraId="5351AF38" w14:textId="77777777" w:rsidR="00384527" w:rsidRPr="003D30EE" w:rsidRDefault="00384527" w:rsidP="003845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Pr="003D30EE">
        <w:rPr>
          <w:rFonts w:ascii="ＭＳ 明朝" w:hAnsi="ＭＳ 明朝" w:hint="eastAsia"/>
        </w:rPr>
        <w:t xml:space="preserve">　年　　　　月　　　　日</w:t>
      </w:r>
    </w:p>
    <w:p w14:paraId="7FBBDE11" w14:textId="77777777" w:rsidR="00384527" w:rsidRPr="003D30EE" w:rsidRDefault="00384527" w:rsidP="00384527">
      <w:pPr>
        <w:pStyle w:val="a3"/>
        <w:rPr>
          <w:spacing w:val="0"/>
        </w:rPr>
      </w:pPr>
    </w:p>
    <w:p w14:paraId="50574944" w14:textId="5E1BA31E" w:rsidR="00384527" w:rsidRPr="00384527" w:rsidRDefault="00384527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</w:t>
      </w:r>
      <w:bookmarkStart w:id="2" w:name="_GoBack"/>
      <w:bookmarkEnd w:id="2"/>
      <w:r w:rsidRPr="003D30EE">
        <w:rPr>
          <w:rFonts w:ascii="ＭＳ 明朝" w:hAnsi="ＭＳ 明朝" w:hint="eastAsia"/>
          <w:u w:val="single" w:color="000000"/>
        </w:rPr>
        <w:t xml:space="preserve">　　　　　立　　　　　　　　　　</w:t>
      </w:r>
      <w:r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sectPr w:rsidR="00384527" w:rsidRPr="00384527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4CEE" w14:textId="77777777" w:rsidR="008401AB" w:rsidRDefault="008401AB" w:rsidP="00D8593B">
      <w:r>
        <w:separator/>
      </w:r>
    </w:p>
  </w:endnote>
  <w:endnote w:type="continuationSeparator" w:id="0">
    <w:p w14:paraId="4803D044" w14:textId="77777777" w:rsidR="008401AB" w:rsidRDefault="008401AB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F45D3" w14:textId="77777777" w:rsidR="008401AB" w:rsidRDefault="008401AB" w:rsidP="00D8593B">
      <w:r>
        <w:separator/>
      </w:r>
    </w:p>
  </w:footnote>
  <w:footnote w:type="continuationSeparator" w:id="0">
    <w:p w14:paraId="28CD0064" w14:textId="77777777" w:rsidR="008401AB" w:rsidRDefault="008401AB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B"/>
    <w:rsid w:val="000333BA"/>
    <w:rsid w:val="0003518D"/>
    <w:rsid w:val="00052D9A"/>
    <w:rsid w:val="000C478D"/>
    <w:rsid w:val="000F09FA"/>
    <w:rsid w:val="00104646"/>
    <w:rsid w:val="00136BC3"/>
    <w:rsid w:val="00222D25"/>
    <w:rsid w:val="0024256C"/>
    <w:rsid w:val="00274F02"/>
    <w:rsid w:val="00347661"/>
    <w:rsid w:val="00384527"/>
    <w:rsid w:val="003D30EE"/>
    <w:rsid w:val="00476322"/>
    <w:rsid w:val="004970F6"/>
    <w:rsid w:val="004D6749"/>
    <w:rsid w:val="004E6469"/>
    <w:rsid w:val="00562F2D"/>
    <w:rsid w:val="00651F8F"/>
    <w:rsid w:val="00684FFF"/>
    <w:rsid w:val="006E7AB0"/>
    <w:rsid w:val="008401AB"/>
    <w:rsid w:val="00985FA0"/>
    <w:rsid w:val="00A15FC5"/>
    <w:rsid w:val="00A45134"/>
    <w:rsid w:val="00B97317"/>
    <w:rsid w:val="00C10F85"/>
    <w:rsid w:val="00C41BEB"/>
    <w:rsid w:val="00C81C0B"/>
    <w:rsid w:val="00CD5B9D"/>
    <w:rsid w:val="00D8593B"/>
    <w:rsid w:val="00DE753F"/>
    <w:rsid w:val="00E41ABB"/>
    <w:rsid w:val="00E556DB"/>
    <w:rsid w:val="00E75E4E"/>
    <w:rsid w:val="00EF20B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6DB6-AC2E-492E-A120-8ECDB20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hukachu0009</cp:lastModifiedBy>
  <cp:revision>3</cp:revision>
  <cp:lastPrinted>2022-09-09T23:04:00Z</cp:lastPrinted>
  <dcterms:created xsi:type="dcterms:W3CDTF">2023-08-29T04:07:00Z</dcterms:created>
  <dcterms:modified xsi:type="dcterms:W3CDTF">2023-08-29T04:07:00Z</dcterms:modified>
</cp:coreProperties>
</file>